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3E1752" w:rsidP="00EE0C32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B31C60" w:rsidRDefault="00D419C7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6" style="position:absolute;z-index:251656704" from="66pt,18.65pt" to="453pt,18.65pt">
            <v:stroke dashstyle="1 1" endcap="round"/>
          </v:line>
        </w:pict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B31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C60" w:rsidRPr="00B31C60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สำนักงานสาธารณสุขจังหวัดอุทัยธานี  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620D">
        <w:rPr>
          <w:rFonts w:ascii="TH SarabunIT๙" w:hAnsi="TH SarabunIT๙" w:cs="TH SarabunIT๙" w:hint="cs"/>
          <w:sz w:val="32"/>
          <w:szCs w:val="32"/>
          <w:cs/>
        </w:rPr>
        <w:t>โทร 0 5651 1565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B4D7E" w:rsidRPr="00B31C60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B31C60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B31C60" w:rsidRDefault="00D419C7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8" style="position:absolute;z-index:251658752" from="249.2pt,19.25pt" to="453.3pt,19.25pt">
            <v:stroke dashstyle="1 1" endcap="round"/>
          </v:line>
        </w:pict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7D04F6"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 w:rsidR="007D04F6">
        <w:rPr>
          <w:rFonts w:ascii="TH SarabunIT๙" w:hAnsi="TH SarabunIT๙" w:cs="TH SarabunIT๙" w:hint="cs"/>
          <w:sz w:val="32"/>
          <w:szCs w:val="32"/>
          <w:cs/>
        </w:rPr>
        <w:t xml:space="preserve"> 0032.001/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5D9" w:rsidRPr="00B31C6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B31C6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D847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D04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B0E">
        <w:rPr>
          <w:rFonts w:ascii="TH SarabunIT๙" w:hAnsi="TH SarabunIT๙" w:cs="TH SarabunIT๙"/>
          <w:sz w:val="32"/>
          <w:szCs w:val="32"/>
        </w:rPr>
        <w:t>1</w:t>
      </w:r>
      <w:r w:rsidR="00246421">
        <w:rPr>
          <w:rFonts w:ascii="TH SarabunIT๙" w:hAnsi="TH SarabunIT๙" w:cs="TH SarabunIT๙"/>
          <w:sz w:val="32"/>
          <w:szCs w:val="32"/>
        </w:rPr>
        <w:t xml:space="preserve">  </w:t>
      </w:r>
      <w:bookmarkStart w:id="0" w:name="_GoBack"/>
      <w:bookmarkEnd w:id="0"/>
      <w:r w:rsidR="0024642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C7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2E3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="007B04C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35D9" w:rsidRPr="00B31C60" w:rsidRDefault="00D419C7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9" style="position:absolute;z-index:251659776" from="26.25pt,19.45pt" to="452.6pt,19.45pt">
            <v:stroke dashstyle="1 1" endcap="round"/>
          </v:line>
        </w:pict>
      </w:r>
      <w:r w:rsidR="008535D9" w:rsidRPr="00B31C6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B31C6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730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932DA">
        <w:rPr>
          <w:rFonts w:ascii="TH SarabunIT๙" w:hAnsi="TH SarabunIT๙" w:cs="TH SarabunIT๙" w:hint="cs"/>
          <w:sz w:val="32"/>
          <w:szCs w:val="32"/>
          <w:cs/>
        </w:rPr>
        <w:t>อนุมัติเบิกค่าผ่านทางพิเศษ</w:t>
      </w:r>
    </w:p>
    <w:p w:rsidR="00B31C60" w:rsidRDefault="00B31C60" w:rsidP="00B31C60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31C6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31C60">
        <w:rPr>
          <w:rFonts w:ascii="TH SarabunIT๙" w:hAnsi="TH SarabunIT๙" w:cs="TH SarabunIT๙"/>
          <w:sz w:val="32"/>
          <w:szCs w:val="32"/>
        </w:rPr>
        <w:tab/>
      </w:r>
      <w:r w:rsidR="00D932DA"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นายแพทย์สาธารณสุขจังหวัดอุทัยธานี</w:t>
      </w:r>
    </w:p>
    <w:p w:rsidR="00575532" w:rsidRDefault="00E455D2" w:rsidP="002278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A67BF">
        <w:rPr>
          <w:rFonts w:ascii="TH SarabunIT๙" w:hAnsi="TH SarabunIT๙" w:cs="TH SarabunIT๙" w:hint="cs"/>
          <w:sz w:val="32"/>
          <w:szCs w:val="32"/>
          <w:cs/>
        </w:rPr>
        <w:tab/>
      </w:r>
      <w:r w:rsidRPr="00FA67BF">
        <w:rPr>
          <w:rFonts w:ascii="TH SarabunIT๙" w:hAnsi="TH SarabunIT๙" w:cs="TH SarabunIT๙" w:hint="cs"/>
          <w:sz w:val="32"/>
          <w:szCs w:val="32"/>
          <w:cs/>
        </w:rPr>
        <w:tab/>
      </w:r>
      <w:r w:rsidR="00255306">
        <w:rPr>
          <w:rFonts w:ascii="TH SarabunIT๙" w:hAnsi="TH SarabunIT๙" w:cs="TH SarabunIT๙" w:hint="cs"/>
          <w:sz w:val="32"/>
          <w:szCs w:val="32"/>
          <w:cs/>
        </w:rPr>
        <w:t>ตามที่ก</w:t>
      </w:r>
      <w:r w:rsidR="00575532">
        <w:rPr>
          <w:rFonts w:ascii="TH SarabunIT๙" w:hAnsi="TH SarabunIT๙" w:cs="TH SarabunIT๙" w:hint="cs"/>
          <w:sz w:val="32"/>
          <w:szCs w:val="32"/>
          <w:cs/>
        </w:rPr>
        <w:t>องบริหารการคลัง สำนักงานปลัดกระทรวงสาธารณสุข จัดประชุมเชิงเพื่อหารือแนวทางการบริหารจัดการงบประมาณ ปี 2562 ในวันที่ 23 พฤศจิกายน 2561  ณ ห้องประชุม 1  ชั้น 9 กรมสนับสนุนบริการสุขภาพ นั้น</w:t>
      </w:r>
    </w:p>
    <w:p w:rsidR="00425446" w:rsidRDefault="003C787B" w:rsidP="002278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532">
        <w:rPr>
          <w:rFonts w:ascii="TH SarabunIT๙" w:hAnsi="TH SarabunIT๙" w:cs="TH SarabunIT๙" w:hint="cs"/>
          <w:sz w:val="32"/>
          <w:szCs w:val="32"/>
          <w:cs/>
        </w:rPr>
        <w:t>ข้าพเจ้านางพนิดา  บุญมี นักจัดการงานทั่วไปชำนาญการพิเศษ  และคณะ เดินทางไปเข้าร่วมประชุมฯ ดังกล่าว และได้ขออนุญาตใช้รถ</w:t>
      </w:r>
      <w:r w:rsidR="00FD7B2E">
        <w:rPr>
          <w:rFonts w:ascii="TH SarabunIT๙" w:hAnsi="TH SarabunIT๙" w:cs="TH SarabunIT๙" w:hint="cs"/>
          <w:sz w:val="32"/>
          <w:szCs w:val="32"/>
          <w:cs/>
        </w:rPr>
        <w:t>ยนต์ทางราชการ</w:t>
      </w:r>
      <w:r w:rsidR="00103456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นข.1432 </w:t>
      </w:r>
      <w:r w:rsidR="00A1466C">
        <w:rPr>
          <w:rFonts w:ascii="TH SarabunIT๙" w:hAnsi="TH SarabunIT๙" w:cs="TH SarabunIT๙" w:hint="cs"/>
          <w:sz w:val="32"/>
          <w:szCs w:val="32"/>
          <w:cs/>
        </w:rPr>
        <w:t>อุทัยธานี</w:t>
      </w:r>
      <w:r w:rsidR="00FD7B2E">
        <w:rPr>
          <w:rFonts w:ascii="TH SarabunIT๙" w:hAnsi="TH SarabunIT๙" w:cs="TH SarabunIT๙" w:hint="cs"/>
          <w:sz w:val="32"/>
          <w:szCs w:val="32"/>
          <w:cs/>
        </w:rPr>
        <w:t xml:space="preserve"> โดยมีค่าใช้จ่าย คือ ค่าผ่านทางพิเศษ  จำนวนเงิน 140.- บาท</w:t>
      </w:r>
      <w:r w:rsidR="00B14209">
        <w:rPr>
          <w:rFonts w:ascii="TH SarabunIT๙" w:hAnsi="TH SarabunIT๙" w:cs="TH SarabunIT๙" w:hint="cs"/>
          <w:sz w:val="32"/>
          <w:szCs w:val="32"/>
          <w:cs/>
        </w:rPr>
        <w:t>(หนึ่งร้อยสี่สิบบาทถ้วน)</w:t>
      </w:r>
      <w:r w:rsidR="006B7F6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5953" w:rsidRDefault="00B14209" w:rsidP="0043730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 และขออนุมัติเบิกจ่ายเงินค่าผ่านทาง</w:t>
      </w:r>
      <w:r w:rsidR="00D15DB0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140.- บาท(หนึ่งร้อยสี่สิบบาทถ้วน) ให้กับนางพนิดา  บุญมี  </w:t>
      </w:r>
    </w:p>
    <w:p w:rsidR="006F1AD2" w:rsidRDefault="004539BB" w:rsidP="008307D2">
      <w:pPr>
        <w:spacing w:before="12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C0546" w:rsidRDefault="002C0546" w:rsidP="005729CA">
      <w:pPr>
        <w:pStyle w:val="a8"/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(นางพนิดา   บุญมี)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 w:rsidR="005B34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B34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นักจัดการงานทั่วไปชำนาญการพิเศษ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23517" w:rsidRDefault="000765F0" w:rsidP="00917D2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F4ABD" w:rsidRDefault="00EF4ABD" w:rsidP="00917D2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F4ABD" w:rsidRDefault="00EF4ABD" w:rsidP="00917D2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723517" w:rsidRPr="00111A69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321600" w:rsidRPr="00AD63C9" w:rsidRDefault="00321600" w:rsidP="0032160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</w:t>
      </w:r>
      <w:r w:rsidR="003F41F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AD63C9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มัติ</w:t>
      </w:r>
    </w:p>
    <w:p w:rsidR="00321600" w:rsidRDefault="00321600" w:rsidP="00321600">
      <w:pPr>
        <w:rPr>
          <w:rFonts w:ascii="TH SarabunIT๙" w:hAnsi="TH SarabunIT๙" w:cs="TH SarabunIT๙"/>
          <w:sz w:val="30"/>
          <w:szCs w:val="30"/>
        </w:rPr>
      </w:pPr>
    </w:p>
    <w:p w:rsidR="00EF4ABD" w:rsidRDefault="00EF4ABD" w:rsidP="00321600">
      <w:pPr>
        <w:rPr>
          <w:rFonts w:ascii="TH SarabunIT๙" w:hAnsi="TH SarabunIT๙" w:cs="TH SarabunIT๙"/>
          <w:sz w:val="30"/>
          <w:szCs w:val="30"/>
        </w:rPr>
      </w:pPr>
    </w:p>
    <w:p w:rsidR="00321600" w:rsidRDefault="00321600" w:rsidP="00321600">
      <w:pPr>
        <w:rPr>
          <w:rFonts w:ascii="TH SarabunIT๙" w:hAnsi="TH SarabunIT๙" w:cs="TH SarabunIT๙"/>
          <w:sz w:val="30"/>
          <w:szCs w:val="30"/>
        </w:rPr>
      </w:pPr>
    </w:p>
    <w:p w:rsidR="00321600" w:rsidRDefault="00321600" w:rsidP="00321600">
      <w:pPr>
        <w:ind w:left="432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(ลงชื่อ)..............................................</w:t>
      </w:r>
    </w:p>
    <w:p w:rsidR="00321600" w:rsidRDefault="00321600" w:rsidP="00321600">
      <w:pPr>
        <w:ind w:left="504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ตำแหน่ง...............................................    </w:t>
      </w:r>
    </w:p>
    <w:p w:rsidR="00321600" w:rsidRDefault="00321600" w:rsidP="00321600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</w:t>
      </w:r>
      <w:r w:rsidRPr="009A312D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</w:p>
    <w:p w:rsidR="00723517" w:rsidRDefault="00723517" w:rsidP="00723517">
      <w:pPr>
        <w:rPr>
          <w:rFonts w:ascii="TH SarabunIT๙" w:hAnsi="TH SarabunIT๙" w:cs="TH SarabunIT๙"/>
          <w:sz w:val="32"/>
          <w:szCs w:val="32"/>
        </w:rPr>
      </w:pPr>
    </w:p>
    <w:p w:rsidR="00811A7E" w:rsidRDefault="00811A7E" w:rsidP="00723517">
      <w:pPr>
        <w:rPr>
          <w:rFonts w:ascii="TH SarabunIT๙" w:hAnsi="TH SarabunIT๙" w:cs="TH SarabunIT๙"/>
          <w:sz w:val="32"/>
          <w:szCs w:val="32"/>
        </w:rPr>
      </w:pPr>
    </w:p>
    <w:sectPr w:rsidR="00811A7E" w:rsidSect="00FB3E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C7" w:rsidRDefault="00D419C7">
      <w:r>
        <w:separator/>
      </w:r>
    </w:p>
  </w:endnote>
  <w:endnote w:type="continuationSeparator" w:id="0">
    <w:p w:rsidR="00D419C7" w:rsidRDefault="00D4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95" w:rsidRDefault="00C15B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95" w:rsidRDefault="00C15B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95" w:rsidRDefault="00C15B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C7" w:rsidRDefault="00D419C7">
      <w:r>
        <w:separator/>
      </w:r>
    </w:p>
  </w:footnote>
  <w:footnote w:type="continuationSeparator" w:id="0">
    <w:p w:rsidR="00D419C7" w:rsidRDefault="00D4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Default="00D873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F116A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116A9" w:rsidRDefault="00F116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Pr="00D6626B" w:rsidRDefault="00F116A9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87331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87331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70163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87331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F116A9" w:rsidRPr="00D6626B" w:rsidRDefault="00F116A9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2099904922"/>
      <w:docPartObj>
        <w:docPartGallery w:val="Watermarks"/>
        <w:docPartUnique/>
      </w:docPartObj>
    </w:sdtPr>
    <w:sdtEndPr/>
    <w:sdtContent>
      <w:p w:rsidR="00C15B95" w:rsidRDefault="00D419C7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764"/>
    <w:multiLevelType w:val="hybridMultilevel"/>
    <w:tmpl w:val="0EA8B56C"/>
    <w:lvl w:ilvl="0" w:tplc="EAE60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0D1425"/>
    <w:multiLevelType w:val="hybridMultilevel"/>
    <w:tmpl w:val="F20EA838"/>
    <w:lvl w:ilvl="0" w:tplc="465CCA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9A85773"/>
    <w:multiLevelType w:val="hybridMultilevel"/>
    <w:tmpl w:val="3FE20E40"/>
    <w:lvl w:ilvl="0" w:tplc="DC9611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455D2"/>
    <w:rsid w:val="000009B3"/>
    <w:rsid w:val="00002AD2"/>
    <w:rsid w:val="000214D1"/>
    <w:rsid w:val="00041424"/>
    <w:rsid w:val="0004383A"/>
    <w:rsid w:val="0004775A"/>
    <w:rsid w:val="0006583D"/>
    <w:rsid w:val="000765F0"/>
    <w:rsid w:val="00076FBA"/>
    <w:rsid w:val="00097DB9"/>
    <w:rsid w:val="000D658D"/>
    <w:rsid w:val="000F699A"/>
    <w:rsid w:val="00103456"/>
    <w:rsid w:val="00107DC9"/>
    <w:rsid w:val="001109F0"/>
    <w:rsid w:val="00111A69"/>
    <w:rsid w:val="0011799F"/>
    <w:rsid w:val="00125F61"/>
    <w:rsid w:val="00140BEC"/>
    <w:rsid w:val="0016602F"/>
    <w:rsid w:val="00170D11"/>
    <w:rsid w:val="00174119"/>
    <w:rsid w:val="00196C2A"/>
    <w:rsid w:val="001B62CB"/>
    <w:rsid w:val="001B7C14"/>
    <w:rsid w:val="002101B8"/>
    <w:rsid w:val="00211131"/>
    <w:rsid w:val="002226EC"/>
    <w:rsid w:val="00224FF8"/>
    <w:rsid w:val="00227809"/>
    <w:rsid w:val="0023347D"/>
    <w:rsid w:val="00234405"/>
    <w:rsid w:val="00246421"/>
    <w:rsid w:val="00255306"/>
    <w:rsid w:val="002557AF"/>
    <w:rsid w:val="00266439"/>
    <w:rsid w:val="002730C7"/>
    <w:rsid w:val="002747A4"/>
    <w:rsid w:val="00276F9A"/>
    <w:rsid w:val="0029094D"/>
    <w:rsid w:val="002A4AFE"/>
    <w:rsid w:val="002B01CC"/>
    <w:rsid w:val="002C0546"/>
    <w:rsid w:val="002E10B0"/>
    <w:rsid w:val="002E1EB8"/>
    <w:rsid w:val="002E3CE9"/>
    <w:rsid w:val="002F08FC"/>
    <w:rsid w:val="00321600"/>
    <w:rsid w:val="003406AE"/>
    <w:rsid w:val="0034405F"/>
    <w:rsid w:val="00347361"/>
    <w:rsid w:val="00360B66"/>
    <w:rsid w:val="00372DBB"/>
    <w:rsid w:val="003B0B81"/>
    <w:rsid w:val="003B46AF"/>
    <w:rsid w:val="003B7834"/>
    <w:rsid w:val="003C2B0E"/>
    <w:rsid w:val="003C787B"/>
    <w:rsid w:val="003D0634"/>
    <w:rsid w:val="003E1752"/>
    <w:rsid w:val="003F41F5"/>
    <w:rsid w:val="003F4F3F"/>
    <w:rsid w:val="004177F4"/>
    <w:rsid w:val="00425446"/>
    <w:rsid w:val="00425D27"/>
    <w:rsid w:val="00437308"/>
    <w:rsid w:val="004377FB"/>
    <w:rsid w:val="00441277"/>
    <w:rsid w:val="0044230F"/>
    <w:rsid w:val="004432E3"/>
    <w:rsid w:val="004470AA"/>
    <w:rsid w:val="004539BB"/>
    <w:rsid w:val="004858CA"/>
    <w:rsid w:val="004B4D7E"/>
    <w:rsid w:val="004B6AAE"/>
    <w:rsid w:val="004C53C8"/>
    <w:rsid w:val="004E5B21"/>
    <w:rsid w:val="004F081F"/>
    <w:rsid w:val="00517BA6"/>
    <w:rsid w:val="005729CA"/>
    <w:rsid w:val="00574FFC"/>
    <w:rsid w:val="00575532"/>
    <w:rsid w:val="00593303"/>
    <w:rsid w:val="00594C05"/>
    <w:rsid w:val="005A6726"/>
    <w:rsid w:val="005B34AA"/>
    <w:rsid w:val="005C62E2"/>
    <w:rsid w:val="005D2BAF"/>
    <w:rsid w:val="005E0720"/>
    <w:rsid w:val="005F4EE0"/>
    <w:rsid w:val="0060229E"/>
    <w:rsid w:val="00610C58"/>
    <w:rsid w:val="00642409"/>
    <w:rsid w:val="00660E98"/>
    <w:rsid w:val="00671230"/>
    <w:rsid w:val="00673775"/>
    <w:rsid w:val="0068620D"/>
    <w:rsid w:val="006A1A84"/>
    <w:rsid w:val="006A2E50"/>
    <w:rsid w:val="006A4118"/>
    <w:rsid w:val="006B7C9F"/>
    <w:rsid w:val="006B7F64"/>
    <w:rsid w:val="006D16F7"/>
    <w:rsid w:val="006D78F4"/>
    <w:rsid w:val="006F1561"/>
    <w:rsid w:val="006F1AD2"/>
    <w:rsid w:val="006F21EB"/>
    <w:rsid w:val="006F6F8A"/>
    <w:rsid w:val="0070163D"/>
    <w:rsid w:val="00703F8D"/>
    <w:rsid w:val="00723517"/>
    <w:rsid w:val="0075145A"/>
    <w:rsid w:val="00764A57"/>
    <w:rsid w:val="007829AC"/>
    <w:rsid w:val="00782F11"/>
    <w:rsid w:val="00786D3B"/>
    <w:rsid w:val="007900E9"/>
    <w:rsid w:val="0079216D"/>
    <w:rsid w:val="007941B5"/>
    <w:rsid w:val="00794629"/>
    <w:rsid w:val="007B04C2"/>
    <w:rsid w:val="007B09A0"/>
    <w:rsid w:val="007B51CB"/>
    <w:rsid w:val="007C5731"/>
    <w:rsid w:val="007D032E"/>
    <w:rsid w:val="007D04F6"/>
    <w:rsid w:val="007E6E95"/>
    <w:rsid w:val="007E771C"/>
    <w:rsid w:val="007F38D6"/>
    <w:rsid w:val="00801326"/>
    <w:rsid w:val="00811A7E"/>
    <w:rsid w:val="00812527"/>
    <w:rsid w:val="008307D2"/>
    <w:rsid w:val="00843514"/>
    <w:rsid w:val="008535D9"/>
    <w:rsid w:val="00853BF4"/>
    <w:rsid w:val="00854367"/>
    <w:rsid w:val="00880F95"/>
    <w:rsid w:val="008939D1"/>
    <w:rsid w:val="008951D1"/>
    <w:rsid w:val="008A03B1"/>
    <w:rsid w:val="008A11DD"/>
    <w:rsid w:val="008B6F48"/>
    <w:rsid w:val="008E467E"/>
    <w:rsid w:val="00904C2B"/>
    <w:rsid w:val="00917D2E"/>
    <w:rsid w:val="00921E9F"/>
    <w:rsid w:val="00923102"/>
    <w:rsid w:val="00951D06"/>
    <w:rsid w:val="00957E6D"/>
    <w:rsid w:val="00966708"/>
    <w:rsid w:val="00972A46"/>
    <w:rsid w:val="0097669F"/>
    <w:rsid w:val="009767EA"/>
    <w:rsid w:val="00987748"/>
    <w:rsid w:val="00990D85"/>
    <w:rsid w:val="00991D73"/>
    <w:rsid w:val="009C74E1"/>
    <w:rsid w:val="009C7E6E"/>
    <w:rsid w:val="009E2546"/>
    <w:rsid w:val="009E5891"/>
    <w:rsid w:val="009F2267"/>
    <w:rsid w:val="009F64F0"/>
    <w:rsid w:val="00A00453"/>
    <w:rsid w:val="00A06DED"/>
    <w:rsid w:val="00A07119"/>
    <w:rsid w:val="00A1466C"/>
    <w:rsid w:val="00A26065"/>
    <w:rsid w:val="00A57431"/>
    <w:rsid w:val="00A60D81"/>
    <w:rsid w:val="00A64DF4"/>
    <w:rsid w:val="00A67E08"/>
    <w:rsid w:val="00A7450B"/>
    <w:rsid w:val="00A84211"/>
    <w:rsid w:val="00AB33E4"/>
    <w:rsid w:val="00AB3BC8"/>
    <w:rsid w:val="00AD0725"/>
    <w:rsid w:val="00AD60FC"/>
    <w:rsid w:val="00AE4267"/>
    <w:rsid w:val="00AE7AAF"/>
    <w:rsid w:val="00AF6A0D"/>
    <w:rsid w:val="00B0693A"/>
    <w:rsid w:val="00B116C0"/>
    <w:rsid w:val="00B14209"/>
    <w:rsid w:val="00B31C60"/>
    <w:rsid w:val="00B32C2B"/>
    <w:rsid w:val="00B5108C"/>
    <w:rsid w:val="00B5338E"/>
    <w:rsid w:val="00B80B01"/>
    <w:rsid w:val="00B81A42"/>
    <w:rsid w:val="00B8566C"/>
    <w:rsid w:val="00B86A21"/>
    <w:rsid w:val="00B910C2"/>
    <w:rsid w:val="00BC5953"/>
    <w:rsid w:val="00BD7400"/>
    <w:rsid w:val="00C02906"/>
    <w:rsid w:val="00C13F57"/>
    <w:rsid w:val="00C15B95"/>
    <w:rsid w:val="00C51BBE"/>
    <w:rsid w:val="00C76641"/>
    <w:rsid w:val="00C8204D"/>
    <w:rsid w:val="00C87E7C"/>
    <w:rsid w:val="00C94909"/>
    <w:rsid w:val="00CA7BCC"/>
    <w:rsid w:val="00CC57AD"/>
    <w:rsid w:val="00CD08F6"/>
    <w:rsid w:val="00CE5BBB"/>
    <w:rsid w:val="00D15DB0"/>
    <w:rsid w:val="00D35165"/>
    <w:rsid w:val="00D419C7"/>
    <w:rsid w:val="00D625ED"/>
    <w:rsid w:val="00D65C29"/>
    <w:rsid w:val="00D6626B"/>
    <w:rsid w:val="00D7768A"/>
    <w:rsid w:val="00D847AD"/>
    <w:rsid w:val="00D87331"/>
    <w:rsid w:val="00D932DA"/>
    <w:rsid w:val="00DB198A"/>
    <w:rsid w:val="00DB741A"/>
    <w:rsid w:val="00E23554"/>
    <w:rsid w:val="00E315FB"/>
    <w:rsid w:val="00E3542F"/>
    <w:rsid w:val="00E429EF"/>
    <w:rsid w:val="00E455D2"/>
    <w:rsid w:val="00E537F1"/>
    <w:rsid w:val="00E6232A"/>
    <w:rsid w:val="00E76902"/>
    <w:rsid w:val="00E9521E"/>
    <w:rsid w:val="00E97969"/>
    <w:rsid w:val="00EC222A"/>
    <w:rsid w:val="00EE0C32"/>
    <w:rsid w:val="00EE7E97"/>
    <w:rsid w:val="00EF4ABD"/>
    <w:rsid w:val="00F11157"/>
    <w:rsid w:val="00F116A9"/>
    <w:rsid w:val="00F431F5"/>
    <w:rsid w:val="00F57925"/>
    <w:rsid w:val="00F957D7"/>
    <w:rsid w:val="00FA3229"/>
    <w:rsid w:val="00FA6674"/>
    <w:rsid w:val="00FA67BF"/>
    <w:rsid w:val="00FA7B15"/>
    <w:rsid w:val="00FB3EF2"/>
    <w:rsid w:val="00FD7B2E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9D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7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3;&#3633;&#3609;&#3611;&#3636;&#3618;&#3617;&#3627;&#3634;&#3619;&#3634;&#359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34B8-584A-45F0-8239-58916FED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วันปิยมหาราช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supannee</cp:lastModifiedBy>
  <cp:revision>7</cp:revision>
  <cp:lastPrinted>2018-11-27T04:21:00Z</cp:lastPrinted>
  <dcterms:created xsi:type="dcterms:W3CDTF">2018-11-27T04:27:00Z</dcterms:created>
  <dcterms:modified xsi:type="dcterms:W3CDTF">2019-02-08T07:16:00Z</dcterms:modified>
</cp:coreProperties>
</file>