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3E1752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31C60" w:rsidRDefault="00FC3EC2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</w:t>
      </w:r>
      <w:r w:rsidR="00B31C60" w:rsidRPr="00B31C60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สำนักงานสาธารณสุขจังหวัดอุทัยธานี  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>โทร 0 5651 1565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B4D7E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31C60" w:rsidRDefault="00FC3EC2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7D04F6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0032.001/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47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ADE">
        <w:rPr>
          <w:rFonts w:ascii="TH SarabunIT๙" w:hAnsi="TH SarabunIT๙" w:cs="TH SarabunIT๙"/>
          <w:sz w:val="32"/>
          <w:szCs w:val="32"/>
        </w:rPr>
        <w:t xml:space="preserve">  </w:t>
      </w:r>
      <w:r w:rsidR="001B730D">
        <w:rPr>
          <w:rFonts w:ascii="TH SarabunIT๙" w:hAnsi="TH SarabunIT๙" w:cs="TH SarabunIT๙"/>
          <w:sz w:val="32"/>
          <w:szCs w:val="32"/>
        </w:rPr>
        <w:t>20</w:t>
      </w:r>
      <w:r w:rsidR="00770ADE">
        <w:rPr>
          <w:rFonts w:ascii="TH SarabunIT๙" w:hAnsi="TH SarabunIT๙" w:cs="TH SarabunIT๙"/>
          <w:sz w:val="32"/>
          <w:szCs w:val="32"/>
        </w:rPr>
        <w:t xml:space="preserve">  </w:t>
      </w:r>
      <w:r w:rsidR="00C644D9">
        <w:rPr>
          <w:rFonts w:ascii="TH SarabunIT๙" w:hAnsi="TH SarabunIT๙" w:cs="TH SarabunIT๙"/>
          <w:sz w:val="32"/>
          <w:szCs w:val="32"/>
        </w:rPr>
        <w:t xml:space="preserve">  </w:t>
      </w:r>
      <w:r w:rsidR="00C644D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2E3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7B0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5D9" w:rsidRPr="00B31C60" w:rsidRDefault="00FC3EC2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730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42B3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770ADE">
        <w:rPr>
          <w:rFonts w:ascii="TH SarabunIT๙" w:hAnsi="TH SarabunIT๙" w:cs="TH SarabunIT๙" w:hint="cs"/>
          <w:sz w:val="32"/>
          <w:szCs w:val="32"/>
          <w:cs/>
        </w:rPr>
        <w:t>จ้าง</w:t>
      </w:r>
      <w:bookmarkStart w:id="0" w:name="_GoBack"/>
      <w:bookmarkEnd w:id="0"/>
      <w:r w:rsidR="00770ADE">
        <w:rPr>
          <w:rFonts w:ascii="TH SarabunIT๙" w:hAnsi="TH SarabunIT๙" w:cs="TH SarabunIT๙" w:hint="cs"/>
          <w:sz w:val="32"/>
          <w:szCs w:val="32"/>
          <w:cs/>
        </w:rPr>
        <w:t>ทำอาหารว่างและเครื่องดื่ม</w:t>
      </w:r>
    </w:p>
    <w:p w:rsidR="00B31C60" w:rsidRDefault="00B31C60" w:rsidP="00B31C6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C6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1C60">
        <w:rPr>
          <w:rFonts w:ascii="TH SarabunIT๙" w:hAnsi="TH SarabunIT๙" w:cs="TH SarabunIT๙"/>
          <w:sz w:val="32"/>
          <w:szCs w:val="32"/>
        </w:rPr>
        <w:tab/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นายแพทย์สาธารณสุขจังหวัดอุทัยธานี</w:t>
      </w:r>
    </w:p>
    <w:p w:rsidR="002542CF" w:rsidRDefault="00E455D2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="0025530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สำนักงานสาธารณสุขจังหวัดอุทัยธานี  </w:t>
      </w:r>
      <w:r w:rsidR="005434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จัดประชุมคณะกรรมการตรวจสอบภายใน และผู้เกี่ยวข้อง เพื่อวางแผนการดำเนินการตรวจสอบภายใน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 จำนวน </w:t>
      </w:r>
      <w:r w:rsidR="001B730D">
        <w:rPr>
          <w:rFonts w:ascii="TH SarabunIT๙" w:hAnsi="TH SarabunIT๙" w:cs="TH SarabunIT๙"/>
          <w:sz w:val="32"/>
          <w:szCs w:val="32"/>
        </w:rPr>
        <w:t>40</w:t>
      </w:r>
      <w:r w:rsidR="0062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คน  ในวัน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ศุ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กร์ที่ 21 ธันวาคม 2561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ตั้งแต่เวลา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 09.00 </w:t>
      </w:r>
      <w:r w:rsidR="001B730D">
        <w:rPr>
          <w:rFonts w:ascii="TH SarabunIT๙" w:hAnsi="TH SarabunIT๙" w:cs="TH SarabunIT๙"/>
          <w:sz w:val="32"/>
          <w:szCs w:val="32"/>
          <w:cs/>
        </w:rPr>
        <w:t>–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62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1 ชั้น 2 สำนักงานสาธารณสุขจังหวัดอุทัยธานี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25446" w:rsidRDefault="0062160B" w:rsidP="002542C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0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 สำนักงานสาธารณสุขจังหวัดอุทัยธานี  </w:t>
      </w:r>
      <w:r w:rsidR="009A72B0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จ้างทำอาหารว่างและเครื่องดื่ม ให้กับคณะกรรมการตรวจ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 xml:space="preserve">สอบภายในและผู้เกี่ยวข้อง จำนวน  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จำนวนเงิน 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บาท(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      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5953" w:rsidRDefault="00B14209" w:rsidP="0043730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C368E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57A2" w:rsidRDefault="004539BB" w:rsidP="008307D2">
      <w:pPr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0546" w:rsidRDefault="002C0546" w:rsidP="005729CA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(นางพนิดา   บุญมี)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34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นักจัดการงานทั่วไปชำนาญการพิเศษ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Pr="00111A69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321600" w:rsidRPr="00AD63C9" w:rsidRDefault="00321600" w:rsidP="0032160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390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3F41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642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D63C9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มัติ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EF4ABD" w:rsidRDefault="00EF4ABD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08390A">
      <w:pPr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(ลงชื่อ)..............................................</w:t>
      </w:r>
    </w:p>
    <w:p w:rsidR="00321600" w:rsidRDefault="00321600" w:rsidP="0008390A">
      <w:pPr>
        <w:ind w:left="288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ตำแหน่ง...............................................    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9A312D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CD08F6" w:rsidRPr="00CD08F6" w:rsidRDefault="00CD08F6" w:rsidP="00723517">
      <w:pPr>
        <w:rPr>
          <w:rFonts w:ascii="TH SarabunIT๙" w:hAnsi="TH SarabunIT๙" w:cs="TH SarabunIT๙"/>
          <w:sz w:val="32"/>
          <w:szCs w:val="32"/>
          <w:cs/>
        </w:rPr>
      </w:pPr>
    </w:p>
    <w:sectPr w:rsidR="00CD08F6" w:rsidRPr="00CD08F6" w:rsidSect="00FB3EF2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C2" w:rsidRDefault="00FC3EC2">
      <w:r>
        <w:separator/>
      </w:r>
    </w:p>
  </w:endnote>
  <w:endnote w:type="continuationSeparator" w:id="0">
    <w:p w:rsidR="00FC3EC2" w:rsidRDefault="00FC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C2" w:rsidRDefault="00FC3EC2">
      <w:r>
        <w:separator/>
      </w:r>
    </w:p>
  </w:footnote>
  <w:footnote w:type="continuationSeparator" w:id="0">
    <w:p w:rsidR="00FC3EC2" w:rsidRDefault="00FC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80FA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C779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64"/>
    <w:multiLevelType w:val="hybridMultilevel"/>
    <w:tmpl w:val="0EA8B56C"/>
    <w:lvl w:ilvl="0" w:tplc="EAE60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D1425"/>
    <w:multiLevelType w:val="hybridMultilevel"/>
    <w:tmpl w:val="F20EA838"/>
    <w:lvl w:ilvl="0" w:tplc="465CCA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A85773"/>
    <w:multiLevelType w:val="hybridMultilevel"/>
    <w:tmpl w:val="3FE20E40"/>
    <w:lvl w:ilvl="0" w:tplc="DC9611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55D2"/>
    <w:rsid w:val="000009B3"/>
    <w:rsid w:val="00002AD2"/>
    <w:rsid w:val="000214D1"/>
    <w:rsid w:val="00041424"/>
    <w:rsid w:val="0004383A"/>
    <w:rsid w:val="0004775A"/>
    <w:rsid w:val="0006583D"/>
    <w:rsid w:val="000765F0"/>
    <w:rsid w:val="00076FBA"/>
    <w:rsid w:val="0008390A"/>
    <w:rsid w:val="00097DB9"/>
    <w:rsid w:val="000D658D"/>
    <w:rsid w:val="000F699A"/>
    <w:rsid w:val="00103456"/>
    <w:rsid w:val="00107DC9"/>
    <w:rsid w:val="001109F0"/>
    <w:rsid w:val="00111A69"/>
    <w:rsid w:val="0011799F"/>
    <w:rsid w:val="00125F61"/>
    <w:rsid w:val="0016602F"/>
    <w:rsid w:val="00170D11"/>
    <w:rsid w:val="00196C2A"/>
    <w:rsid w:val="001B62CB"/>
    <w:rsid w:val="001B6FB1"/>
    <w:rsid w:val="001B730D"/>
    <w:rsid w:val="001B7C14"/>
    <w:rsid w:val="002101B8"/>
    <w:rsid w:val="00211131"/>
    <w:rsid w:val="002157A2"/>
    <w:rsid w:val="002226EC"/>
    <w:rsid w:val="00224FF8"/>
    <w:rsid w:val="00227809"/>
    <w:rsid w:val="0023347D"/>
    <w:rsid w:val="00234405"/>
    <w:rsid w:val="00246421"/>
    <w:rsid w:val="002542CF"/>
    <w:rsid w:val="00255306"/>
    <w:rsid w:val="002557AF"/>
    <w:rsid w:val="00266439"/>
    <w:rsid w:val="002730C7"/>
    <w:rsid w:val="002747A4"/>
    <w:rsid w:val="00276F9A"/>
    <w:rsid w:val="0029094D"/>
    <w:rsid w:val="002A36CC"/>
    <w:rsid w:val="002A4AFE"/>
    <w:rsid w:val="002B01CC"/>
    <w:rsid w:val="002C0546"/>
    <w:rsid w:val="002E10B0"/>
    <w:rsid w:val="002E1EB8"/>
    <w:rsid w:val="002E3CE9"/>
    <w:rsid w:val="002F08FC"/>
    <w:rsid w:val="00321600"/>
    <w:rsid w:val="003406AE"/>
    <w:rsid w:val="0034405F"/>
    <w:rsid w:val="00347361"/>
    <w:rsid w:val="00360B66"/>
    <w:rsid w:val="00372DBB"/>
    <w:rsid w:val="003B0B81"/>
    <w:rsid w:val="003B46AF"/>
    <w:rsid w:val="003B7834"/>
    <w:rsid w:val="003C787B"/>
    <w:rsid w:val="003D0634"/>
    <w:rsid w:val="003E1752"/>
    <w:rsid w:val="003F41F5"/>
    <w:rsid w:val="003F4F3F"/>
    <w:rsid w:val="004177F4"/>
    <w:rsid w:val="00425446"/>
    <w:rsid w:val="00425D27"/>
    <w:rsid w:val="00437308"/>
    <w:rsid w:val="004377FB"/>
    <w:rsid w:val="00441277"/>
    <w:rsid w:val="0044230F"/>
    <w:rsid w:val="004432E3"/>
    <w:rsid w:val="004470AA"/>
    <w:rsid w:val="004539BB"/>
    <w:rsid w:val="004858CA"/>
    <w:rsid w:val="004B4D7E"/>
    <w:rsid w:val="004B6AAE"/>
    <w:rsid w:val="004C53C8"/>
    <w:rsid w:val="004E5B21"/>
    <w:rsid w:val="004E5DFF"/>
    <w:rsid w:val="004F081F"/>
    <w:rsid w:val="00517BA6"/>
    <w:rsid w:val="005434F6"/>
    <w:rsid w:val="00553D88"/>
    <w:rsid w:val="005729CA"/>
    <w:rsid w:val="00575532"/>
    <w:rsid w:val="00593303"/>
    <w:rsid w:val="00594C05"/>
    <w:rsid w:val="005A2787"/>
    <w:rsid w:val="005A6726"/>
    <w:rsid w:val="005B34AA"/>
    <w:rsid w:val="005C62E2"/>
    <w:rsid w:val="005D2BAF"/>
    <w:rsid w:val="005E0720"/>
    <w:rsid w:val="005F4EE0"/>
    <w:rsid w:val="0060229E"/>
    <w:rsid w:val="00610C58"/>
    <w:rsid w:val="0062160B"/>
    <w:rsid w:val="00642409"/>
    <w:rsid w:val="00660E98"/>
    <w:rsid w:val="00671230"/>
    <w:rsid w:val="00673775"/>
    <w:rsid w:val="0067618C"/>
    <w:rsid w:val="0068620D"/>
    <w:rsid w:val="00697A40"/>
    <w:rsid w:val="006A1A84"/>
    <w:rsid w:val="006A2E50"/>
    <w:rsid w:val="006A4118"/>
    <w:rsid w:val="006B7C9F"/>
    <w:rsid w:val="006B7F64"/>
    <w:rsid w:val="006D16F7"/>
    <w:rsid w:val="006D78F4"/>
    <w:rsid w:val="006F1561"/>
    <w:rsid w:val="006F1AD2"/>
    <w:rsid w:val="006F21EB"/>
    <w:rsid w:val="006F6F8A"/>
    <w:rsid w:val="00703F8D"/>
    <w:rsid w:val="00723517"/>
    <w:rsid w:val="0075145A"/>
    <w:rsid w:val="00764A57"/>
    <w:rsid w:val="00770ADE"/>
    <w:rsid w:val="007829AC"/>
    <w:rsid w:val="00782F11"/>
    <w:rsid w:val="00786D3B"/>
    <w:rsid w:val="007900E9"/>
    <w:rsid w:val="0079216D"/>
    <w:rsid w:val="007941B5"/>
    <w:rsid w:val="00794629"/>
    <w:rsid w:val="007B04C2"/>
    <w:rsid w:val="007B09A0"/>
    <w:rsid w:val="007B51CB"/>
    <w:rsid w:val="007C5731"/>
    <w:rsid w:val="007D032E"/>
    <w:rsid w:val="007D04F6"/>
    <w:rsid w:val="007E6E95"/>
    <w:rsid w:val="007E771C"/>
    <w:rsid w:val="007F38D6"/>
    <w:rsid w:val="00801326"/>
    <w:rsid w:val="0080666A"/>
    <w:rsid w:val="00811A7E"/>
    <w:rsid w:val="00812527"/>
    <w:rsid w:val="008307D2"/>
    <w:rsid w:val="00842B33"/>
    <w:rsid w:val="00843514"/>
    <w:rsid w:val="008535D9"/>
    <w:rsid w:val="00853BF4"/>
    <w:rsid w:val="00854367"/>
    <w:rsid w:val="0086424C"/>
    <w:rsid w:val="00880F95"/>
    <w:rsid w:val="008939D1"/>
    <w:rsid w:val="008951D1"/>
    <w:rsid w:val="008A03B1"/>
    <w:rsid w:val="008A11DD"/>
    <w:rsid w:val="008B6F48"/>
    <w:rsid w:val="008C03FA"/>
    <w:rsid w:val="008E467E"/>
    <w:rsid w:val="008F3562"/>
    <w:rsid w:val="00904C2B"/>
    <w:rsid w:val="00917D2E"/>
    <w:rsid w:val="00921E9F"/>
    <w:rsid w:val="00923102"/>
    <w:rsid w:val="00951D06"/>
    <w:rsid w:val="00957E6D"/>
    <w:rsid w:val="00966708"/>
    <w:rsid w:val="00972A46"/>
    <w:rsid w:val="0097669F"/>
    <w:rsid w:val="009767EA"/>
    <w:rsid w:val="00987748"/>
    <w:rsid w:val="00990D85"/>
    <w:rsid w:val="00991D73"/>
    <w:rsid w:val="009A72B0"/>
    <w:rsid w:val="009C74E1"/>
    <w:rsid w:val="009C7E6E"/>
    <w:rsid w:val="009E2546"/>
    <w:rsid w:val="009E5891"/>
    <w:rsid w:val="009F2267"/>
    <w:rsid w:val="009F64F0"/>
    <w:rsid w:val="00A06DED"/>
    <w:rsid w:val="00A07119"/>
    <w:rsid w:val="00A26065"/>
    <w:rsid w:val="00A57431"/>
    <w:rsid w:val="00A60D81"/>
    <w:rsid w:val="00A64DF4"/>
    <w:rsid w:val="00A67E08"/>
    <w:rsid w:val="00A7450B"/>
    <w:rsid w:val="00A84211"/>
    <w:rsid w:val="00AA6372"/>
    <w:rsid w:val="00AB33E4"/>
    <w:rsid w:val="00AB3BC8"/>
    <w:rsid w:val="00AB402A"/>
    <w:rsid w:val="00AD0725"/>
    <w:rsid w:val="00AD60FC"/>
    <w:rsid w:val="00AE4267"/>
    <w:rsid w:val="00AE7AAF"/>
    <w:rsid w:val="00AF6A0D"/>
    <w:rsid w:val="00B0693A"/>
    <w:rsid w:val="00B116C0"/>
    <w:rsid w:val="00B14209"/>
    <w:rsid w:val="00B31C60"/>
    <w:rsid w:val="00B32C2B"/>
    <w:rsid w:val="00B5108C"/>
    <w:rsid w:val="00B5338E"/>
    <w:rsid w:val="00B80B01"/>
    <w:rsid w:val="00B81A42"/>
    <w:rsid w:val="00B8566C"/>
    <w:rsid w:val="00B86A21"/>
    <w:rsid w:val="00B910C2"/>
    <w:rsid w:val="00BC5953"/>
    <w:rsid w:val="00BC779A"/>
    <w:rsid w:val="00BD7400"/>
    <w:rsid w:val="00BF6652"/>
    <w:rsid w:val="00C02906"/>
    <w:rsid w:val="00C13F57"/>
    <w:rsid w:val="00C368EF"/>
    <w:rsid w:val="00C644D9"/>
    <w:rsid w:val="00C76641"/>
    <w:rsid w:val="00C8204D"/>
    <w:rsid w:val="00C87E7C"/>
    <w:rsid w:val="00C94909"/>
    <w:rsid w:val="00CA7BCC"/>
    <w:rsid w:val="00CC0109"/>
    <w:rsid w:val="00CC57AD"/>
    <w:rsid w:val="00CD08F6"/>
    <w:rsid w:val="00CE5BBB"/>
    <w:rsid w:val="00D001D0"/>
    <w:rsid w:val="00D15DB0"/>
    <w:rsid w:val="00D35165"/>
    <w:rsid w:val="00D423FE"/>
    <w:rsid w:val="00D625ED"/>
    <w:rsid w:val="00D6368E"/>
    <w:rsid w:val="00D65C29"/>
    <w:rsid w:val="00D6626B"/>
    <w:rsid w:val="00D7768A"/>
    <w:rsid w:val="00D847AD"/>
    <w:rsid w:val="00D85035"/>
    <w:rsid w:val="00D87331"/>
    <w:rsid w:val="00D932DA"/>
    <w:rsid w:val="00DB198A"/>
    <w:rsid w:val="00DB2AA9"/>
    <w:rsid w:val="00DB741A"/>
    <w:rsid w:val="00E23554"/>
    <w:rsid w:val="00E315FB"/>
    <w:rsid w:val="00E3542F"/>
    <w:rsid w:val="00E429EF"/>
    <w:rsid w:val="00E455D2"/>
    <w:rsid w:val="00E537F1"/>
    <w:rsid w:val="00E6232A"/>
    <w:rsid w:val="00E76902"/>
    <w:rsid w:val="00E9521E"/>
    <w:rsid w:val="00E97969"/>
    <w:rsid w:val="00EC222A"/>
    <w:rsid w:val="00ED6F4A"/>
    <w:rsid w:val="00EE0C32"/>
    <w:rsid w:val="00EE7E97"/>
    <w:rsid w:val="00EF4ABD"/>
    <w:rsid w:val="00F11157"/>
    <w:rsid w:val="00F116A9"/>
    <w:rsid w:val="00F431F5"/>
    <w:rsid w:val="00F4322E"/>
    <w:rsid w:val="00F57925"/>
    <w:rsid w:val="00F80FAA"/>
    <w:rsid w:val="00F957D7"/>
    <w:rsid w:val="00FA3229"/>
    <w:rsid w:val="00FA6674"/>
    <w:rsid w:val="00FA67BF"/>
    <w:rsid w:val="00FA7B15"/>
    <w:rsid w:val="00FB3EF2"/>
    <w:rsid w:val="00FC3EC2"/>
    <w:rsid w:val="00FD7B2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D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7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33;&#3609;&#3611;&#3636;&#3618;&#3617;&#3627;&#3634;&#3619;&#3634;&#359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93AC-B402-4A33-A682-A8686B8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วันปิยมหาราช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supannee</cp:lastModifiedBy>
  <cp:revision>4</cp:revision>
  <cp:lastPrinted>2018-12-16T07:40:00Z</cp:lastPrinted>
  <dcterms:created xsi:type="dcterms:W3CDTF">2018-12-19T07:01:00Z</dcterms:created>
  <dcterms:modified xsi:type="dcterms:W3CDTF">2019-05-23T08:13:00Z</dcterms:modified>
</cp:coreProperties>
</file>